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/>
    <w:p w:rsidR="00623247" w:rsidRDefault="00623247"/>
    <w:p w:rsidR="00623247" w:rsidRDefault="00623247"/>
    <w:p w:rsidR="00623247" w:rsidRDefault="00623247"/>
    <w:p w:rsidR="00623247" w:rsidRDefault="00623247"/>
    <w:p w:rsidR="00623247" w:rsidRPr="00623247" w:rsidRDefault="00623247" w:rsidP="00623247">
      <w:pPr>
        <w:jc w:val="both"/>
        <w:rPr>
          <w:rFonts w:ascii="Calibri" w:hAnsi="Calibri"/>
          <w:sz w:val="22"/>
        </w:rPr>
      </w:pPr>
      <w:r w:rsidRPr="00623247">
        <w:rPr>
          <w:rFonts w:ascii="Calibri" w:hAnsi="Calibri"/>
          <w:b/>
          <w:sz w:val="22"/>
        </w:rPr>
        <w:t>INSTRUCCIONES:</w:t>
      </w:r>
      <w:r w:rsidRPr="00623247">
        <w:rPr>
          <w:rFonts w:ascii="Calibri" w:hAnsi="Calibri"/>
          <w:sz w:val="22"/>
        </w:rPr>
        <w:t xml:space="preserve"> Este </w:t>
      </w:r>
      <w:r w:rsidRPr="008415F3">
        <w:rPr>
          <w:rFonts w:ascii="Calibri" w:hAnsi="Calibri"/>
          <w:sz w:val="22"/>
        </w:rPr>
        <w:t>registro</w:t>
      </w:r>
      <w:r w:rsidRPr="00623247">
        <w:rPr>
          <w:rFonts w:ascii="Calibri" w:hAnsi="Calibri"/>
          <w:sz w:val="22"/>
        </w:rPr>
        <w:t xml:space="preserve"> </w:t>
      </w:r>
      <w:r w:rsidRPr="008415F3">
        <w:rPr>
          <w:rFonts w:ascii="Calibri" w:hAnsi="Calibri"/>
          <w:sz w:val="22"/>
        </w:rPr>
        <w:t>tiene</w:t>
      </w:r>
      <w:r w:rsidRPr="00623247">
        <w:rPr>
          <w:rFonts w:ascii="Calibri" w:hAnsi="Calibri"/>
          <w:sz w:val="22"/>
        </w:rPr>
        <w:t xml:space="preserve"> </w:t>
      </w:r>
      <w:r w:rsidRPr="008415F3">
        <w:rPr>
          <w:rFonts w:ascii="Calibri" w:hAnsi="Calibri"/>
          <w:sz w:val="22"/>
        </w:rPr>
        <w:t>como</w:t>
      </w:r>
      <w:r w:rsidRPr="00623247">
        <w:rPr>
          <w:rFonts w:ascii="Calibri" w:hAnsi="Calibri"/>
          <w:sz w:val="22"/>
        </w:rPr>
        <w:t xml:space="preserve"> </w:t>
      </w:r>
      <w:r w:rsidRPr="008415F3">
        <w:rPr>
          <w:rFonts w:ascii="Calibri" w:hAnsi="Calibri"/>
          <w:sz w:val="22"/>
        </w:rPr>
        <w:t>finalidad</w:t>
      </w:r>
      <w:r w:rsidRPr="00623247">
        <w:rPr>
          <w:rFonts w:ascii="Calibri" w:hAnsi="Calibri"/>
          <w:sz w:val="22"/>
        </w:rPr>
        <w:t xml:space="preserve"> </w:t>
      </w:r>
      <w:r w:rsidRPr="008415F3">
        <w:rPr>
          <w:rFonts w:ascii="Calibri" w:hAnsi="Calibri"/>
          <w:sz w:val="22"/>
        </w:rPr>
        <w:t>establecer</w:t>
      </w:r>
      <w:r w:rsidRPr="00623247">
        <w:rPr>
          <w:rFonts w:ascii="Calibri" w:hAnsi="Calibri"/>
          <w:sz w:val="22"/>
        </w:rPr>
        <w:t xml:space="preserve"> los requisitos necesarios del bien para conocer su uso específico y su ubicación.</w:t>
      </w:r>
      <w:r w:rsidRPr="00623247">
        <w:rPr>
          <w:rFonts w:ascii="Calibri" w:hAnsi="Calibri"/>
          <w:noProof/>
          <w:sz w:val="22"/>
          <w:lang w:val="es-ES"/>
        </w:rPr>
        <w:t xml:space="preserve"> </w:t>
      </w:r>
      <w:r w:rsidRPr="00623247">
        <w:rPr>
          <w:rFonts w:ascii="Calibri" w:hAnsi="Calibri"/>
          <w:sz w:val="22"/>
        </w:rPr>
        <w:t xml:space="preserve"> </w:t>
      </w:r>
    </w:p>
    <w:p w:rsidR="00623247" w:rsidRDefault="00623247" w:rsidP="00623247">
      <w:pPr>
        <w:jc w:val="both"/>
      </w:pPr>
    </w:p>
    <w:p w:rsidR="00623247" w:rsidRDefault="009A153F" w:rsidP="00623247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120015</wp:posOffset>
                </wp:positionV>
                <wp:extent cx="5924550" cy="1504950"/>
                <wp:effectExtent l="0" t="0" r="19050" b="1905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47" w:rsidRDefault="00623247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  <w:r w:rsidRPr="008C1924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UNIDAD EJECUTORA: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Pr="008C1924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FECHA:</w:t>
                            </w:r>
                          </w:p>
                          <w:p w:rsidR="009F0D8A" w:rsidRDefault="009F0D8A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</w:p>
                          <w:p w:rsidR="00623247" w:rsidRDefault="00623247" w:rsidP="00623247">
                            <w:pPr>
                              <w:spacing w:line="480" w:lineRule="auto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DESCRIPCIÓ</w:t>
                            </w:r>
                            <w:r w:rsidRPr="008C1924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N:</w:t>
                            </w:r>
                          </w:p>
                          <w:p w:rsidR="009F0D8A" w:rsidRDefault="00623247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8C1924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No. DE SERIE</w:t>
                            </w: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:</w:t>
                            </w:r>
                          </w:p>
                          <w:p w:rsidR="009F0D8A" w:rsidRDefault="009F0D8A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Default="00623247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  <w:r w:rsidRPr="007468D5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No. DE PATRIMONIO: </w:t>
                            </w:r>
                          </w:p>
                          <w:p w:rsidR="009F0D8A" w:rsidRPr="007468D5" w:rsidRDefault="009F0D8A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</w:p>
                          <w:p w:rsidR="009F0D8A" w:rsidRDefault="00623247" w:rsidP="00623247">
                            <w:pPr>
                              <w:tabs>
                                <w:tab w:val="left" w:pos="8073"/>
                              </w:tabs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BC388F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MARCA:   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BC388F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 MODELO:</w:t>
                            </w: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 xml:space="preserve">     </w:t>
                            </w:r>
                          </w:p>
                          <w:p w:rsidR="009F0D8A" w:rsidRDefault="009F0D8A" w:rsidP="00623247">
                            <w:pPr>
                              <w:tabs>
                                <w:tab w:val="left" w:pos="8073"/>
                              </w:tabs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Default="00623247" w:rsidP="00623247">
                            <w:pPr>
                              <w:tabs>
                                <w:tab w:val="left" w:pos="8073"/>
                              </w:tabs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 xml:space="preserve">                                               </w:t>
                            </w:r>
                          </w:p>
                          <w:p w:rsidR="00623247" w:rsidRDefault="00623247" w:rsidP="00623247"/>
                          <w:p w:rsidR="00623247" w:rsidRDefault="00623247" w:rsidP="00623247"/>
                          <w:p w:rsidR="00623247" w:rsidRDefault="00623247" w:rsidP="00623247"/>
                          <w:p w:rsidR="00623247" w:rsidRDefault="00623247" w:rsidP="00623247"/>
                          <w:p w:rsidR="00623247" w:rsidRDefault="00623247" w:rsidP="00623247"/>
                          <w:p w:rsidR="00623247" w:rsidRDefault="00623247" w:rsidP="00623247"/>
                          <w:p w:rsidR="00623247" w:rsidRDefault="00623247" w:rsidP="00623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-11.25pt;margin-top:9.45pt;width:466.5pt;height:1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">
                <v:textbox>
                  <w:txbxContent>
                    <w:p w:rsidR="00623247" w:rsidRDefault="00623247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  <w:r w:rsidRPr="008C1924">
                        <w:rPr>
                          <w:rFonts w:ascii="Verdana" w:hAnsi="Verdana"/>
                          <w:b/>
                          <w:szCs w:val="18"/>
                        </w:rPr>
                        <w:t>UNIDAD EJECUTORA:</w:t>
                      </w:r>
                      <w:r>
                        <w:rPr>
                          <w:rFonts w:ascii="Verdana" w:hAnsi="Verdana"/>
                          <w:b/>
                          <w:szCs w:val="18"/>
                        </w:rPr>
                        <w:t xml:space="preserve">                                                             </w:t>
                      </w:r>
                      <w:r w:rsidRPr="008C1924">
                        <w:rPr>
                          <w:rFonts w:ascii="Verdana" w:hAnsi="Verdana"/>
                          <w:b/>
                          <w:szCs w:val="18"/>
                        </w:rPr>
                        <w:t>FECHA:</w:t>
                      </w:r>
                    </w:p>
                    <w:p w:rsidR="009F0D8A" w:rsidRDefault="009F0D8A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</w:p>
                    <w:p w:rsidR="00623247" w:rsidRDefault="00623247" w:rsidP="00623247">
                      <w:pPr>
                        <w:spacing w:line="480" w:lineRule="auto"/>
                        <w:rPr>
                          <w:rFonts w:ascii="Verdana" w:hAnsi="Verdana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Cs w:val="18"/>
                        </w:rPr>
                        <w:t>DESCRIPCIÓ</w:t>
                      </w:r>
                      <w:r w:rsidRPr="008C1924">
                        <w:rPr>
                          <w:rFonts w:ascii="Verdana" w:hAnsi="Verdana"/>
                          <w:b/>
                          <w:szCs w:val="18"/>
                        </w:rPr>
                        <w:t>N:</w:t>
                      </w:r>
                    </w:p>
                    <w:p w:rsidR="009F0D8A" w:rsidRDefault="00623247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  <w:r w:rsidRPr="008C1924">
                        <w:rPr>
                          <w:rFonts w:ascii="Verdana" w:hAnsi="Verdana"/>
                          <w:b/>
                          <w:szCs w:val="18"/>
                        </w:rPr>
                        <w:t>No. DE SERIE</w:t>
                      </w:r>
                      <w:r>
                        <w:rPr>
                          <w:rFonts w:ascii="Verdana" w:hAnsi="Verdana"/>
                          <w:szCs w:val="18"/>
                        </w:rPr>
                        <w:t>:</w:t>
                      </w:r>
                    </w:p>
                    <w:p w:rsidR="009F0D8A" w:rsidRDefault="009F0D8A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Default="00623247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  <w:r w:rsidRPr="007468D5">
                        <w:rPr>
                          <w:rFonts w:ascii="Verdana" w:hAnsi="Verdana"/>
                          <w:b/>
                          <w:szCs w:val="18"/>
                        </w:rPr>
                        <w:t xml:space="preserve">No. DE PATRIMONIO: </w:t>
                      </w:r>
                    </w:p>
                    <w:p w:rsidR="009F0D8A" w:rsidRPr="007468D5" w:rsidRDefault="009F0D8A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</w:p>
                    <w:p w:rsidR="009F0D8A" w:rsidRDefault="00623247" w:rsidP="00623247">
                      <w:pPr>
                        <w:tabs>
                          <w:tab w:val="left" w:pos="8073"/>
                        </w:tabs>
                        <w:rPr>
                          <w:rFonts w:ascii="Verdana" w:hAnsi="Verdana"/>
                          <w:szCs w:val="18"/>
                        </w:rPr>
                      </w:pPr>
                      <w:r w:rsidRPr="00BC388F">
                        <w:rPr>
                          <w:rFonts w:ascii="Verdana" w:hAnsi="Verdana"/>
                          <w:b/>
                          <w:szCs w:val="18"/>
                        </w:rPr>
                        <w:t xml:space="preserve">MARCA:                                                                                </w:t>
                      </w:r>
                      <w:r>
                        <w:rPr>
                          <w:rFonts w:ascii="Verdana" w:hAnsi="Verdana"/>
                          <w:b/>
                          <w:szCs w:val="18"/>
                        </w:rPr>
                        <w:t xml:space="preserve"> </w:t>
                      </w:r>
                      <w:r w:rsidRPr="00BC388F">
                        <w:rPr>
                          <w:rFonts w:ascii="Verdana" w:hAnsi="Verdana"/>
                          <w:b/>
                          <w:szCs w:val="18"/>
                        </w:rPr>
                        <w:t xml:space="preserve"> MODELO:</w:t>
                      </w:r>
                      <w:r>
                        <w:rPr>
                          <w:rFonts w:ascii="Verdana" w:hAnsi="Verdana"/>
                          <w:szCs w:val="18"/>
                        </w:rPr>
                        <w:t xml:space="preserve">     </w:t>
                      </w:r>
                    </w:p>
                    <w:p w:rsidR="009F0D8A" w:rsidRDefault="009F0D8A" w:rsidP="00623247">
                      <w:pPr>
                        <w:tabs>
                          <w:tab w:val="left" w:pos="8073"/>
                        </w:tabs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Default="00623247" w:rsidP="00623247">
                      <w:pPr>
                        <w:tabs>
                          <w:tab w:val="left" w:pos="8073"/>
                        </w:tabs>
                        <w:rPr>
                          <w:rFonts w:ascii="Verdana" w:hAnsi="Verdana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Cs w:val="18"/>
                        </w:rPr>
                        <w:t xml:space="preserve">                                               </w:t>
                      </w:r>
                    </w:p>
                    <w:p w:rsidR="00623247" w:rsidRDefault="00623247" w:rsidP="00623247"/>
                    <w:p w:rsidR="00623247" w:rsidRDefault="00623247" w:rsidP="00623247"/>
                    <w:p w:rsidR="00623247" w:rsidRDefault="00623247" w:rsidP="00623247"/>
                    <w:p w:rsidR="00623247" w:rsidRDefault="00623247" w:rsidP="00623247"/>
                    <w:p w:rsidR="00623247" w:rsidRDefault="00623247" w:rsidP="00623247"/>
                    <w:p w:rsidR="00623247" w:rsidRDefault="00623247" w:rsidP="00623247"/>
                    <w:p w:rsidR="00623247" w:rsidRDefault="00623247" w:rsidP="00623247"/>
                  </w:txbxContent>
                </v:textbox>
              </v:rect>
            </w:pict>
          </mc:Fallback>
        </mc:AlternateContent>
      </w:r>
    </w:p>
    <w:p w:rsidR="00623247" w:rsidRDefault="00623247" w:rsidP="00623247">
      <w:pPr>
        <w:jc w:val="both"/>
      </w:pPr>
    </w:p>
    <w:p w:rsidR="00623247" w:rsidRPr="0044746D" w:rsidRDefault="00623247" w:rsidP="00623247"/>
    <w:p w:rsidR="00623247" w:rsidRPr="0044746D" w:rsidRDefault="00623247" w:rsidP="00623247"/>
    <w:p w:rsidR="00623247" w:rsidRDefault="00623247" w:rsidP="00623247">
      <w:pPr>
        <w:rPr>
          <w:rFonts w:ascii="Tahoma" w:hAnsi="Tahoma" w:cs="Tahoma"/>
        </w:rPr>
      </w:pPr>
      <w:r>
        <w:t xml:space="preserve"> </w:t>
      </w:r>
    </w:p>
    <w:p w:rsidR="00623247" w:rsidRDefault="00623247" w:rsidP="00623247">
      <w:pPr>
        <w:rPr>
          <w:rFonts w:ascii="Tahoma" w:hAnsi="Tahoma" w:cs="Tahoma"/>
        </w:rPr>
      </w:pPr>
    </w:p>
    <w:p w:rsidR="00623247" w:rsidRDefault="00623247" w:rsidP="00623247">
      <w:pPr>
        <w:rPr>
          <w:rFonts w:ascii="Tahoma" w:hAnsi="Tahoma" w:cs="Tahoma"/>
        </w:rPr>
      </w:pPr>
    </w:p>
    <w:p w:rsidR="00623247" w:rsidRDefault="00623247" w:rsidP="00623247">
      <w:pPr>
        <w:rPr>
          <w:rFonts w:ascii="Tahoma" w:hAnsi="Tahoma" w:cs="Tahoma"/>
        </w:rPr>
      </w:pPr>
    </w:p>
    <w:p w:rsidR="009F0D8A" w:rsidRDefault="009F0D8A" w:rsidP="009F0D8A">
      <w:pPr>
        <w:tabs>
          <w:tab w:val="left" w:pos="1485"/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23247" w:rsidRDefault="009F0D8A" w:rsidP="009F0D8A">
      <w:pPr>
        <w:tabs>
          <w:tab w:val="left" w:pos="1485"/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F0D8A" w:rsidRDefault="009F0D8A" w:rsidP="009F0D8A">
      <w:pPr>
        <w:tabs>
          <w:tab w:val="left" w:pos="1560"/>
        </w:tabs>
        <w:rPr>
          <w:rFonts w:ascii="Tahoma" w:hAnsi="Tahoma" w:cs="Tahoma"/>
        </w:rPr>
      </w:pPr>
    </w:p>
    <w:p w:rsidR="00623247" w:rsidRDefault="00623247" w:rsidP="00623247">
      <w:pPr>
        <w:rPr>
          <w:rFonts w:ascii="Tahoma" w:hAnsi="Tahoma" w:cs="Tahoma"/>
        </w:rPr>
      </w:pPr>
    </w:p>
    <w:p w:rsidR="00623247" w:rsidRDefault="00623247" w:rsidP="00623247">
      <w:pPr>
        <w:rPr>
          <w:rFonts w:ascii="Tahoma" w:hAnsi="Tahoma" w:cs="Tahoma"/>
        </w:rPr>
      </w:pPr>
    </w:p>
    <w:p w:rsidR="00623247" w:rsidRDefault="00623247" w:rsidP="00623247">
      <w:pPr>
        <w:rPr>
          <w:rFonts w:ascii="Tahoma" w:hAnsi="Tahoma" w:cs="Tahoma"/>
        </w:rPr>
      </w:pPr>
    </w:p>
    <w:p w:rsidR="009F0D8A" w:rsidRDefault="00623247" w:rsidP="00623247">
      <w:pPr>
        <w:rPr>
          <w:rFonts w:ascii="Tahoma" w:hAnsi="Tahoma" w:cs="Tahoma"/>
        </w:rPr>
      </w:pPr>
      <w:r w:rsidRPr="009F0D8A">
        <w:rPr>
          <w:rFonts w:ascii="Tahoma" w:hAnsi="Tahoma" w:cs="Tahoma"/>
          <w:sz w:val="22"/>
        </w:rPr>
        <w:t>CANTIDAD</w:t>
      </w:r>
      <w:r w:rsidR="009F0D8A">
        <w:rPr>
          <w:rFonts w:ascii="Tahoma" w:hAnsi="Tahoma" w:cs="Tahoma"/>
        </w:rPr>
        <w:t>:</w:t>
      </w:r>
    </w:p>
    <w:p w:rsidR="00623247" w:rsidRDefault="009A153F" w:rsidP="009F0D8A">
      <w:pPr>
        <w:tabs>
          <w:tab w:val="left" w:pos="255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339725</wp:posOffset>
                </wp:positionV>
                <wp:extent cx="2114550" cy="269875"/>
                <wp:effectExtent l="0" t="0" r="19050" b="15875"/>
                <wp:wrapSquare wrapText="bothSides"/>
                <wp:docPr id="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47" w:rsidRPr="00A441C0" w:rsidRDefault="00623247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  <w:lang w:val="es-ES"/>
                              </w:rPr>
                            </w:pPr>
                            <w:r w:rsidRPr="00A441C0">
                              <w:rPr>
                                <w:rFonts w:ascii="Verdana" w:hAnsi="Verdana"/>
                                <w:b/>
                                <w:szCs w:val="18"/>
                                <w:lang w:val="es-ES"/>
                              </w:rPr>
                              <w:t xml:space="preserve">FOTOGRAFIA DEL BIEN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4.75pt;margin-top:26.75pt;width:166.5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">
                <v:textbox>
                  <w:txbxContent>
                    <w:p w:rsidR="00623247" w:rsidRPr="00A441C0" w:rsidRDefault="00623247" w:rsidP="00623247">
                      <w:pPr>
                        <w:rPr>
                          <w:rFonts w:ascii="Verdana" w:hAnsi="Verdana"/>
                          <w:b/>
                          <w:szCs w:val="18"/>
                          <w:lang w:val="es-ES"/>
                        </w:rPr>
                      </w:pPr>
                      <w:r w:rsidRPr="00A441C0">
                        <w:rPr>
                          <w:rFonts w:ascii="Verdana" w:hAnsi="Verdana"/>
                          <w:b/>
                          <w:szCs w:val="18"/>
                          <w:lang w:val="es-ES"/>
                        </w:rPr>
                        <w:t xml:space="preserve">FOTOGRAFIA DEL BIEN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342265</wp:posOffset>
                </wp:positionV>
                <wp:extent cx="1960880" cy="228600"/>
                <wp:effectExtent l="0" t="0" r="20320" b="19050"/>
                <wp:wrapSquare wrapText="bothSides"/>
                <wp:docPr id="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3247" w:rsidRPr="008C1924" w:rsidRDefault="00623247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     OBSERVACIONES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307.2pt;margin-top:26.95pt;width:154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" filled="f">
                <v:textbox>
                  <w:txbxContent>
                    <w:p w:rsidR="00623247" w:rsidRPr="008C1924" w:rsidRDefault="00623247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Cs w:val="18"/>
                        </w:rPr>
                        <w:t xml:space="preserve">     OBSERVACIONES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247" w:rsidRPr="0044746D" w:rsidRDefault="00623247" w:rsidP="00623247"/>
    <w:p w:rsidR="00623247" w:rsidRPr="0044746D" w:rsidRDefault="00623247" w:rsidP="00623247"/>
    <w:p w:rsidR="00623247" w:rsidRDefault="00623247" w:rsidP="00623247"/>
    <w:p w:rsidR="00623247" w:rsidRDefault="00623247" w:rsidP="00623247"/>
    <w:p w:rsidR="00623247" w:rsidRDefault="00623247" w:rsidP="00623247"/>
    <w:p w:rsidR="009F0D8A" w:rsidRDefault="009F0D8A" w:rsidP="00623247"/>
    <w:p w:rsidR="009F0D8A" w:rsidRDefault="009F0D8A" w:rsidP="00623247"/>
    <w:p w:rsidR="009F0D8A" w:rsidRDefault="009F0D8A" w:rsidP="00623247"/>
    <w:p w:rsidR="009F0D8A" w:rsidRDefault="009F0D8A" w:rsidP="00623247"/>
    <w:p w:rsidR="009F0D8A" w:rsidRDefault="009F0D8A" w:rsidP="00623247"/>
    <w:p w:rsidR="009F0D8A" w:rsidRDefault="009F0D8A" w:rsidP="00623247"/>
    <w:p w:rsidR="009F0D8A" w:rsidRDefault="009F0D8A" w:rsidP="00623247"/>
    <w:p w:rsidR="009F0D8A" w:rsidRPr="008415F3" w:rsidRDefault="009A153F" w:rsidP="0062324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448310</wp:posOffset>
                </wp:positionV>
                <wp:extent cx="6400800" cy="969010"/>
                <wp:effectExtent l="0" t="0" r="19050" b="21590"/>
                <wp:wrapSquare wrapText="bothSides"/>
                <wp:docPr id="7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9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247" w:rsidRDefault="00623247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  <w:r w:rsidRPr="00FC224F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RESPONSABLE DEL BIEN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*</w:t>
                            </w:r>
                            <w:r w:rsidRPr="00FC224F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: </w:t>
                            </w:r>
                          </w:p>
                          <w:p w:rsidR="009F0D8A" w:rsidRDefault="009F0D8A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Default="00623247" w:rsidP="00623247">
                            <w:pP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Á</w:t>
                            </w:r>
                            <w:r w:rsidRPr="00FC224F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REA:</w:t>
                            </w:r>
                          </w:p>
                          <w:p w:rsidR="009F0D8A" w:rsidRPr="0044746D" w:rsidRDefault="009F0D8A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Pr="00FC224F" w:rsidRDefault="00623247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FC224F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>UBICACIÓN:</w:t>
                            </w:r>
                          </w:p>
                          <w:p w:rsidR="00623247" w:rsidRDefault="00623247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Default="00623247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Pr="00FC224F" w:rsidRDefault="00623247" w:rsidP="00623247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margin-left:-12.7pt;margin-top:35.3pt;width:7in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">
                <v:textbox>
                  <w:txbxContent>
                    <w:p w:rsidR="00623247" w:rsidRDefault="00623247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  <w:r w:rsidRPr="00FC224F">
                        <w:rPr>
                          <w:rFonts w:ascii="Verdana" w:hAnsi="Verdana"/>
                          <w:b/>
                          <w:szCs w:val="18"/>
                        </w:rPr>
                        <w:t>RESPONSABLE DEL BIEN</w:t>
                      </w:r>
                      <w:r>
                        <w:rPr>
                          <w:rFonts w:ascii="Verdana" w:hAnsi="Verdana"/>
                          <w:b/>
                          <w:szCs w:val="18"/>
                        </w:rPr>
                        <w:t>*</w:t>
                      </w:r>
                      <w:r w:rsidRPr="00FC224F">
                        <w:rPr>
                          <w:rFonts w:ascii="Verdana" w:hAnsi="Verdana"/>
                          <w:b/>
                          <w:szCs w:val="18"/>
                        </w:rPr>
                        <w:t xml:space="preserve">: </w:t>
                      </w:r>
                    </w:p>
                    <w:p w:rsidR="009F0D8A" w:rsidRDefault="009F0D8A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Default="00623247" w:rsidP="00623247">
                      <w:pPr>
                        <w:rPr>
                          <w:rFonts w:ascii="Verdana" w:hAnsi="Verdana"/>
                          <w:b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Cs w:val="18"/>
                        </w:rPr>
                        <w:t>Á</w:t>
                      </w:r>
                      <w:r w:rsidRPr="00FC224F">
                        <w:rPr>
                          <w:rFonts w:ascii="Verdana" w:hAnsi="Verdana"/>
                          <w:b/>
                          <w:szCs w:val="18"/>
                        </w:rPr>
                        <w:t>REA:</w:t>
                      </w:r>
                    </w:p>
                    <w:p w:rsidR="009F0D8A" w:rsidRPr="0044746D" w:rsidRDefault="009F0D8A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Pr="00FC224F" w:rsidRDefault="00623247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  <w:r w:rsidRPr="00FC224F">
                        <w:rPr>
                          <w:rFonts w:ascii="Verdana" w:hAnsi="Verdana"/>
                          <w:b/>
                          <w:szCs w:val="18"/>
                        </w:rPr>
                        <w:t>UBICACIÓN:</w:t>
                      </w:r>
                    </w:p>
                    <w:p w:rsidR="00623247" w:rsidRDefault="00623247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Default="00623247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Pr="00FC224F" w:rsidRDefault="00623247" w:rsidP="00623247">
                      <w:pPr>
                        <w:rPr>
                          <w:rFonts w:ascii="Verdana" w:hAnsi="Verdana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F0D8A" w:rsidRDefault="009F0D8A" w:rsidP="00623247">
      <w:pPr>
        <w:rPr>
          <w:rFonts w:ascii="Tahoma" w:hAnsi="Tahoma" w:cs="Tahoma"/>
          <w:sz w:val="16"/>
          <w:szCs w:val="16"/>
        </w:rPr>
      </w:pPr>
    </w:p>
    <w:p w:rsidR="009F0D8A" w:rsidRDefault="009F0D8A" w:rsidP="00623247">
      <w:pPr>
        <w:rPr>
          <w:rFonts w:ascii="Tahoma" w:hAnsi="Tahoma" w:cs="Tahoma"/>
          <w:sz w:val="16"/>
          <w:szCs w:val="16"/>
        </w:rPr>
      </w:pPr>
    </w:p>
    <w:p w:rsidR="009F0D8A" w:rsidRDefault="009F0D8A" w:rsidP="00623247">
      <w:pPr>
        <w:rPr>
          <w:rFonts w:ascii="Tahoma" w:hAnsi="Tahoma" w:cs="Tahoma"/>
          <w:sz w:val="16"/>
          <w:szCs w:val="16"/>
        </w:rPr>
      </w:pPr>
    </w:p>
    <w:p w:rsidR="009F0D8A" w:rsidRDefault="009F0D8A" w:rsidP="00623247">
      <w:pPr>
        <w:rPr>
          <w:rFonts w:ascii="Tahoma" w:hAnsi="Tahoma" w:cs="Tahoma"/>
          <w:sz w:val="16"/>
          <w:szCs w:val="16"/>
        </w:rPr>
      </w:pPr>
    </w:p>
    <w:p w:rsidR="009F0D8A" w:rsidRDefault="009F0D8A" w:rsidP="00623247">
      <w:pPr>
        <w:rPr>
          <w:rFonts w:ascii="Tahoma" w:hAnsi="Tahoma" w:cs="Tahoma"/>
          <w:sz w:val="16"/>
          <w:szCs w:val="16"/>
        </w:rPr>
      </w:pPr>
    </w:p>
    <w:p w:rsidR="00623247" w:rsidRDefault="00623247" w:rsidP="00623247">
      <w:r>
        <w:rPr>
          <w:rFonts w:ascii="Tahoma" w:hAnsi="Tahoma" w:cs="Tahoma"/>
          <w:sz w:val="16"/>
          <w:szCs w:val="16"/>
        </w:rPr>
        <w:t xml:space="preserve">* </w:t>
      </w:r>
      <w:r w:rsidRPr="00FC224F">
        <w:rPr>
          <w:rFonts w:ascii="Tahoma" w:hAnsi="Tahoma" w:cs="Tahoma"/>
          <w:sz w:val="16"/>
          <w:szCs w:val="16"/>
        </w:rPr>
        <w:t>RESPONSABLE DE LOS BIENES QUE TIENE BAJ</w:t>
      </w:r>
      <w:r>
        <w:rPr>
          <w:rFonts w:ascii="Tahoma" w:hAnsi="Tahoma" w:cs="Tahoma"/>
          <w:sz w:val="16"/>
          <w:szCs w:val="16"/>
        </w:rPr>
        <w:t>O SU RESGUARDO</w:t>
      </w:r>
      <w:r w:rsidRPr="00FC224F">
        <w:rPr>
          <w:rFonts w:ascii="Tahoma" w:hAnsi="Tahoma" w:cs="Tahoma"/>
          <w:sz w:val="16"/>
          <w:szCs w:val="16"/>
        </w:rPr>
        <w:t>.</w:t>
      </w:r>
    </w:p>
    <w:p w:rsidR="00623247" w:rsidRDefault="009A153F" w:rsidP="0062324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502920</wp:posOffset>
                </wp:positionV>
                <wp:extent cx="2424430" cy="583565"/>
                <wp:effectExtent l="0" t="0" r="0" b="698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247" w:rsidRPr="009E5098" w:rsidRDefault="00623247" w:rsidP="0062324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Verdana" w:hAnsi="Verdana"/>
                                <w:szCs w:val="18"/>
                              </w:rPr>
                            </w:pPr>
                          </w:p>
                          <w:p w:rsidR="00623247" w:rsidRPr="00FC224F" w:rsidRDefault="00623247" w:rsidP="0062324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 xml:space="preserve">NOMBRE Y </w:t>
                            </w:r>
                            <w:r w:rsidRPr="00FC224F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FIRMA DEL RESGUARDANTE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-9.65pt;margin-top:39.6pt;width:190.9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LPvQ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uAZRpL20KLlljKtEOPI8r1VKHFFGgeTg+/9AN52f6v20GxP2Ax3qv5qkFTLlsoNv9FajS2nDJKM&#10;3c3w7OqEYxzIenyvGESjW6s80L7Rvasg1AQBOjTr4dQgyAPVcJiQhJBLMNVgS+eX6S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" filled="f" stroked="f">
                <v:textbox>
                  <w:txbxContent>
                    <w:p w:rsidR="00623247" w:rsidRPr="009E5098" w:rsidRDefault="00623247" w:rsidP="0062324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Verdana" w:hAnsi="Verdana"/>
                          <w:szCs w:val="18"/>
                        </w:rPr>
                      </w:pPr>
                    </w:p>
                    <w:p w:rsidR="00623247" w:rsidRPr="00FC224F" w:rsidRDefault="00623247" w:rsidP="00623247">
                      <w:pPr>
                        <w:jc w:val="center"/>
                        <w:rPr>
                          <w:rFonts w:ascii="Arial" w:hAnsi="Arial" w:cs="Arial"/>
                          <w:i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18"/>
                        </w:rPr>
                        <w:t xml:space="preserve">NOMBRE Y </w:t>
                      </w:r>
                      <w:r w:rsidRPr="00FC224F">
                        <w:rPr>
                          <w:rFonts w:ascii="Arial" w:hAnsi="Arial" w:cs="Arial"/>
                          <w:i/>
                          <w:szCs w:val="18"/>
                        </w:rPr>
                        <w:t>FIRMA DEL RESGUARDANTE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247" w:rsidRPr="0060244E" w:rsidRDefault="00623247" w:rsidP="00623247"/>
    <w:p w:rsidR="00623247" w:rsidRDefault="009A153F" w:rsidP="0062324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108585</wp:posOffset>
                </wp:positionV>
                <wp:extent cx="2474595" cy="962025"/>
                <wp:effectExtent l="0" t="0" r="0" b="9525"/>
                <wp:wrapSquare wrapText="bothSides"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247" w:rsidRDefault="00623247" w:rsidP="006232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23247" w:rsidRPr="006E522B" w:rsidRDefault="00623247" w:rsidP="0062324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623247" w:rsidRPr="006E522B" w:rsidRDefault="00623247" w:rsidP="00623247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Cs w:val="18"/>
                              </w:rPr>
                            </w:pPr>
                            <w:r w:rsidRPr="006E522B">
                              <w:rPr>
                                <w:rFonts w:ascii="Verdana" w:hAnsi="Verdana" w:cs="Arial"/>
                                <w:i/>
                                <w:szCs w:val="18"/>
                              </w:rPr>
                              <w:t>NOMBRE Y FIRMA DE QUIEN ENTREGA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289.75pt;margin-top:8.55pt;width:194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37uw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" filled="f" stroked="f">
                <v:textbox>
                  <w:txbxContent>
                    <w:p w:rsidR="00623247" w:rsidRDefault="00623247" w:rsidP="0062324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23247" w:rsidRPr="006E522B" w:rsidRDefault="00623247" w:rsidP="00623247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623247" w:rsidRPr="006E522B" w:rsidRDefault="00623247" w:rsidP="00623247">
                      <w:pPr>
                        <w:jc w:val="center"/>
                        <w:rPr>
                          <w:rFonts w:ascii="Verdana" w:hAnsi="Verdana" w:cs="Arial"/>
                          <w:i/>
                          <w:szCs w:val="18"/>
                        </w:rPr>
                      </w:pPr>
                      <w:r w:rsidRPr="006E522B">
                        <w:rPr>
                          <w:rFonts w:ascii="Verdana" w:hAnsi="Verdana" w:cs="Arial"/>
                          <w:i/>
                          <w:szCs w:val="18"/>
                        </w:rPr>
                        <w:t>NOMBRE Y FIRMA DE QUIEN ENTREGA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247" w:rsidRDefault="00623247"/>
    <w:p w:rsidR="00D448F1" w:rsidRDefault="00D448F1"/>
    <w:p w:rsidR="00D448F1" w:rsidRDefault="00D448F1"/>
    <w:p w:rsidR="00667753" w:rsidRPr="001F0901" w:rsidRDefault="00667753"/>
    <w:p w:rsidR="00DD77BB" w:rsidRPr="001F0901" w:rsidRDefault="00DD77BB"/>
    <w:sectPr w:rsidR="00DD77BB" w:rsidRPr="001F0901" w:rsidSect="00C80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D8" w:rsidRDefault="00E871D8">
      <w:r>
        <w:separator/>
      </w:r>
    </w:p>
  </w:endnote>
  <w:endnote w:type="continuationSeparator" w:id="0">
    <w:p w:rsidR="00E871D8" w:rsidRDefault="00E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48" w:rsidRDefault="00471C48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9F0D8A" w:rsidP="008415F3">
    <w:pPr>
      <w:pStyle w:val="Piedepgina0"/>
      <w:tabs>
        <w:tab w:val="clear" w:pos="9360"/>
        <w:tab w:val="right" w:pos="9399"/>
      </w:tabs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>VIGENTE A PARTIR DE:</w:t>
    </w:r>
    <w:r w:rsidR="00A0666C">
      <w:rPr>
        <w:rFonts w:ascii="Calibri Light" w:hAnsi="Calibri Light" w:cs="Arial"/>
        <w:szCs w:val="18"/>
      </w:rPr>
      <w:t xml:space="preserve"> ENERO DE 2018</w:t>
    </w:r>
    <w:r w:rsidR="008415F3" w:rsidRPr="0010494C">
      <w:rPr>
        <w:rFonts w:ascii="Calibri Light" w:hAnsi="Calibri Light" w:cs="Arial"/>
        <w:szCs w:val="18"/>
      </w:rPr>
      <w:tab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9A153F" w:rsidRPr="009A153F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8415F3">
      <w:rPr>
        <w:rFonts w:ascii="Calibri Light" w:hAnsi="Calibri Light" w:cs="Arial"/>
        <w:szCs w:val="18"/>
      </w:rPr>
      <w:tab/>
    </w:r>
    <w:r>
      <w:rPr>
        <w:rFonts w:ascii="Calibri Light" w:hAnsi="Calibri Light" w:cs="Arial"/>
        <w:szCs w:val="18"/>
      </w:rPr>
      <w:t>PGRF_R_TRB</w:t>
    </w:r>
    <w:r w:rsidR="00E62752">
      <w:rPr>
        <w:rFonts w:ascii="Calibri Light" w:hAnsi="Calibri Light" w:cs="Arial"/>
        <w:szCs w:val="18"/>
      </w:rPr>
      <w:t>_8.5.</w:t>
    </w:r>
    <w:proofErr w:type="gramStart"/>
    <w:r w:rsidR="00E62752">
      <w:rPr>
        <w:rFonts w:ascii="Calibri Light" w:hAnsi="Calibri Light" w:cs="Arial"/>
        <w:szCs w:val="18"/>
      </w:rPr>
      <w:t>1.d</w:t>
    </w:r>
    <w:proofErr w:type="gramEnd"/>
    <w:r w:rsidR="00A0666C">
      <w:rPr>
        <w:rFonts w:ascii="Calibri Light" w:hAnsi="Calibri Light" w:cs="Arial"/>
        <w:szCs w:val="18"/>
      </w:rPr>
      <w:t>_2018</w:t>
    </w:r>
    <w:r w:rsidR="00C809C0" w:rsidRPr="0010494C">
      <w:rPr>
        <w:rFonts w:ascii="Calibri Light" w:hAnsi="Calibri Light" w:cs="Arial"/>
        <w:szCs w:val="18"/>
      </w:rPr>
      <w:t>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48" w:rsidRDefault="00471C48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D8" w:rsidRDefault="00E871D8">
      <w:r>
        <w:separator/>
      </w:r>
    </w:p>
  </w:footnote>
  <w:footnote w:type="continuationSeparator" w:id="0">
    <w:p w:rsidR="00E871D8" w:rsidRDefault="00E8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48" w:rsidRDefault="00471C48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471C48" w:rsidP="0010494C">
    <w:pPr>
      <w:pStyle w:val="Encabezado0"/>
      <w:ind w:left="-709"/>
      <w:jc w:val="center"/>
      <w:rPr>
        <w:rFonts w:ascii="Atlanta" w:hAnsi="Atlanta" w:cs="Arial"/>
        <w:sz w:val="21"/>
        <w:szCs w:val="21"/>
      </w:rPr>
    </w:pPr>
    <w:r>
      <w:rPr>
        <w:rFonts w:ascii="Atlanta" w:hAnsi="Atlanta" w:cs="Arial"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-457200</wp:posOffset>
          </wp:positionV>
          <wp:extent cx="1638300" cy="126598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265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9A153F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-94615</wp:posOffset>
          </wp:positionH>
          <wp:positionV relativeFrom="paragraph">
            <wp:posOffset>-457835</wp:posOffset>
          </wp:positionV>
          <wp:extent cx="3933825" cy="1849120"/>
          <wp:effectExtent l="0" t="0" r="9525" b="0"/>
          <wp:wrapNone/>
          <wp:docPr id="4" name="Imagen 20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8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A153F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3933825" cy="1849120"/>
          <wp:effectExtent l="0" t="0" r="9525" b="0"/>
          <wp:wrapNone/>
          <wp:docPr id="3" name="Imagen 21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8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3F"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5180965</wp:posOffset>
          </wp:positionH>
          <wp:positionV relativeFrom="paragraph">
            <wp:posOffset>-136525</wp:posOffset>
          </wp:positionV>
          <wp:extent cx="1131570" cy="575945"/>
          <wp:effectExtent l="0" t="0" r="0" b="0"/>
          <wp:wrapNone/>
          <wp:docPr id="2" name="Imagen 17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</w:rPr>
    </w:pPr>
    <w:r w:rsidRPr="001B28EB">
      <w:rPr>
        <w:rFonts w:ascii="Atlanta" w:hAnsi="Atlanta" w:cs="Arial"/>
        <w:sz w:val="21"/>
        <w:szCs w:val="21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</w:rPr>
    </w:pPr>
  </w:p>
  <w:p w:rsidR="0010494C" w:rsidRPr="001B28EB" w:rsidRDefault="0062324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TARJETA DE RESGUARDO DE BIENES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48" w:rsidRDefault="00471C48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C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1E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C5C0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F70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55075"/>
    <w:rsid w:val="003A6012"/>
    <w:rsid w:val="003B4B37"/>
    <w:rsid w:val="00413C7B"/>
    <w:rsid w:val="00471C48"/>
    <w:rsid w:val="004F74BB"/>
    <w:rsid w:val="005052FA"/>
    <w:rsid w:val="005370EF"/>
    <w:rsid w:val="00575ED1"/>
    <w:rsid w:val="00623247"/>
    <w:rsid w:val="00667753"/>
    <w:rsid w:val="00694343"/>
    <w:rsid w:val="0069760A"/>
    <w:rsid w:val="006A5FFA"/>
    <w:rsid w:val="006B2B4B"/>
    <w:rsid w:val="00790C43"/>
    <w:rsid w:val="007A22AB"/>
    <w:rsid w:val="008415F3"/>
    <w:rsid w:val="008D1CF4"/>
    <w:rsid w:val="008E0548"/>
    <w:rsid w:val="009647D2"/>
    <w:rsid w:val="009A153F"/>
    <w:rsid w:val="009F0D8A"/>
    <w:rsid w:val="00A0666C"/>
    <w:rsid w:val="00B077C7"/>
    <w:rsid w:val="00BD07AA"/>
    <w:rsid w:val="00C809C0"/>
    <w:rsid w:val="00D1346C"/>
    <w:rsid w:val="00D448F1"/>
    <w:rsid w:val="00D8036B"/>
    <w:rsid w:val="00DA40BB"/>
    <w:rsid w:val="00DA530A"/>
    <w:rsid w:val="00DD77BB"/>
    <w:rsid w:val="00E62752"/>
    <w:rsid w:val="00E871D8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7A80798-3485-4A37-8D17-A6886BB8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Condensed" w:eastAsia="Segoe Condensed" w:hAnsi="Segoe Condensed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rPr>
      <w:spacing w:val="8"/>
      <w:sz w:val="18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styleId="Tablaconcuadrcula">
    <w:name w:val="Table Grid"/>
    <w:basedOn w:val="Tablanormal"/>
    <w:uiPriority w:val="1"/>
    <w:rsid w:val="00667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link w:val="ttulo1"/>
    <w:uiPriority w:val="1"/>
    <w:semiHidden/>
    <w:rsid w:val="00667753"/>
    <w:rPr>
      <w:b/>
      <w:color w:val="FFFFFF"/>
      <w:spacing w:val="8"/>
      <w:sz w:val="20"/>
    </w:rPr>
  </w:style>
  <w:style w:type="character" w:customStyle="1" w:styleId="Carcter2deencabezado">
    <w:name w:val="Carácter 2 de encabezado"/>
    <w:link w:val="ttulo2"/>
    <w:uiPriority w:val="1"/>
    <w:semiHidden/>
    <w:rsid w:val="00667753"/>
    <w:rPr>
      <w:b/>
      <w:color w:val="A6A6A6"/>
      <w:spacing w:val="8"/>
      <w:sz w:val="20"/>
    </w:rPr>
  </w:style>
  <w:style w:type="character" w:customStyle="1" w:styleId="Carcter3deencabezado">
    <w:name w:val="Carácter 3 de encabezado"/>
    <w:link w:val="ttulo3"/>
    <w:uiPriority w:val="1"/>
    <w:semiHidden/>
    <w:rsid w:val="00667753"/>
    <w:rPr>
      <w:color w:val="A6A6A6"/>
      <w:spacing w:val="8"/>
      <w:sz w:val="20"/>
    </w:rPr>
  </w:style>
  <w:style w:type="character" w:customStyle="1" w:styleId="Carcter4deencabezado">
    <w:name w:val="Carácter 4 de encabezado"/>
    <w:link w:val="ttulo40"/>
    <w:uiPriority w:val="1"/>
    <w:semiHidden/>
    <w:rsid w:val="00667753"/>
    <w:rPr>
      <w:rFonts w:eastAsia="Times New Roman" w:cs="Times New Roman"/>
      <w:color w:val="B8CCE4"/>
      <w:spacing w:val="8"/>
      <w:sz w:val="96"/>
    </w:rPr>
  </w:style>
  <w:style w:type="character" w:customStyle="1" w:styleId="Carcter5deencabezado">
    <w:name w:val="Carácter 5 de encabezado"/>
    <w:link w:val="ttulo5"/>
    <w:uiPriority w:val="1"/>
    <w:semiHidden/>
    <w:rsid w:val="00667753"/>
    <w:rPr>
      <w:rFonts w:eastAsia="Times New Roman" w:cs="Times New Roman"/>
      <w:color w:val="D9D9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67921-704F-4DFC-9B82-6699B634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6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3</cp:revision>
  <cp:lastPrinted>2006-08-01T17:47:00Z</cp:lastPrinted>
  <dcterms:created xsi:type="dcterms:W3CDTF">2018-02-01T18:27:00Z</dcterms:created>
  <dcterms:modified xsi:type="dcterms:W3CDTF">2019-03-29T17:19:00Z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